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474DA5" w:rsidRPr="00474DA5" w:rsidRDefault="00474DA5" w:rsidP="00474DA5"/>
    <w:p w:rsidR="00217949" w:rsidRPr="00474DA5" w:rsidRDefault="00217949" w:rsidP="00474DA5"/>
    <w:p w:rsidR="003F664E" w:rsidRDefault="003F664E" w:rsidP="00E81F2B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Pr="00BA4E93" w:rsidRDefault="004F77E6" w:rsidP="00272B8F"/>
    <w:p w:rsidR="00474DA5" w:rsidRPr="00BA4E93" w:rsidRDefault="00474DA5" w:rsidP="00474DA5">
      <w:pPr>
        <w:pStyle w:val="ListParagraph"/>
      </w:pPr>
      <w:r w:rsidRPr="00BA4E93">
        <w:t>A</w:t>
      </w:r>
      <w:r w:rsidRPr="00BA4E93">
        <w:tab/>
        <w:t>P</w:t>
      </w:r>
      <w:r w:rsidR="002B357C" w:rsidRPr="00BA4E93">
        <w:t>articulars of chemical product,</w:t>
      </w:r>
      <w:r w:rsidR="005B18BC" w:rsidRPr="00BA4E93">
        <w:t xml:space="preserve"> </w:t>
      </w:r>
      <w:r w:rsidR="00466197" w:rsidRPr="007F51DB">
        <w:t>TRANSFORM INSECTICIDE</w:t>
      </w:r>
    </w:p>
    <w:p w:rsidR="004F2ED0" w:rsidRPr="00356C2E" w:rsidRDefault="004F2ED0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BA4E93" w:rsidRDefault="00474DA5" w:rsidP="00E478C8">
            <w:r w:rsidRPr="00BA4E93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BA4E93" w:rsidRDefault="00466197" w:rsidP="00E478C8">
            <w:r w:rsidRPr="00BA4E93">
              <w:t>64101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BA4E93" w:rsidRDefault="00474DA5" w:rsidP="00E478C8">
            <w:r w:rsidRPr="00BA4E93">
              <w:t>Constituents</w:t>
            </w:r>
          </w:p>
        </w:tc>
        <w:tc>
          <w:tcPr>
            <w:tcW w:w="4529" w:type="dxa"/>
            <w:vAlign w:val="top"/>
          </w:tcPr>
          <w:p w:rsidR="00474DA5" w:rsidRPr="00BA4E93" w:rsidRDefault="00BA4E93" w:rsidP="00E478C8">
            <w:r w:rsidRPr="00BA4E93">
              <w:t>Suloxaflor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BA4E93" w:rsidRDefault="00474DA5" w:rsidP="00E478C8">
            <w:r w:rsidRPr="00BA4E93"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BA4E93" w:rsidRDefault="00466197" w:rsidP="00E478C8">
            <w:r w:rsidRPr="00BA4E93">
              <w:t>240g/L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BA4E93" w:rsidRDefault="00474DA5" w:rsidP="00E478C8">
            <w:r w:rsidRPr="00BA4E93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BA4E93" w:rsidRDefault="00BA4E93" w:rsidP="00E478C8">
            <w:r w:rsidRPr="00BA4E93">
              <w:t>Suspension Concentrate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BA4E93" w:rsidRDefault="00474DA5" w:rsidP="00E478C8">
            <w:r w:rsidRPr="00BA4E93">
              <w:t>Net contents</w:t>
            </w:r>
          </w:p>
        </w:tc>
        <w:tc>
          <w:tcPr>
            <w:tcW w:w="4529" w:type="dxa"/>
            <w:vAlign w:val="top"/>
          </w:tcPr>
          <w:p w:rsidR="00474DA5" w:rsidRPr="00BA4E93" w:rsidRDefault="00466197" w:rsidP="00E478C8">
            <w:r w:rsidRPr="00BA4E93">
              <w:t>1L, 5L, 10L, 20L</w:t>
            </w:r>
          </w:p>
        </w:tc>
      </w:tr>
      <w:tr w:rsidR="00474DA5" w:rsidRPr="00356C2E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BA4E93" w:rsidRDefault="00474DA5" w:rsidP="00E478C8">
            <w:r w:rsidRPr="00BA4E93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BA4E93" w:rsidRDefault="00BA4E93" w:rsidP="002B357C">
            <w:r w:rsidRPr="00BA4E93">
              <w:t>Dow Agrosciences Australia Limited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BA4E93" w:rsidRDefault="00474DA5" w:rsidP="00E478C8"/>
        </w:tc>
        <w:tc>
          <w:tcPr>
            <w:tcW w:w="4529" w:type="dxa"/>
            <w:vAlign w:val="top"/>
          </w:tcPr>
          <w:p w:rsidR="00474DA5" w:rsidRPr="00BA4E93" w:rsidRDefault="00474DA5" w:rsidP="002B357C">
            <w:r w:rsidRPr="00BA4E93">
              <w:t xml:space="preserve">ABN/ACN: </w:t>
            </w:r>
            <w:r w:rsidR="00466197" w:rsidRPr="00BA4E93">
              <w:t>003 771 659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BA4E93" w:rsidRDefault="00474DA5" w:rsidP="00E478C8"/>
        </w:tc>
        <w:tc>
          <w:tcPr>
            <w:tcW w:w="4529" w:type="dxa"/>
            <w:vAlign w:val="top"/>
          </w:tcPr>
          <w:p w:rsidR="00474DA5" w:rsidRPr="00BA4E93" w:rsidRDefault="00BA4E93" w:rsidP="002B357C">
            <w:r w:rsidRPr="00BA4E93">
              <w:t>Dow Agrosciences Australia Limited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BA4E93" w:rsidRDefault="00474DA5" w:rsidP="00E478C8"/>
        </w:tc>
        <w:tc>
          <w:tcPr>
            <w:tcW w:w="4529" w:type="dxa"/>
            <w:vAlign w:val="top"/>
          </w:tcPr>
          <w:p w:rsidR="00474DA5" w:rsidRPr="00BA4E93" w:rsidRDefault="00BA4E93" w:rsidP="007F51DB">
            <w:r w:rsidRPr="00BA4E93">
              <w:t>Level 5, 20 Rodborough Rd, Frenchs Forest, N</w:t>
            </w:r>
            <w:r w:rsidR="007F51DB">
              <w:t>SW</w:t>
            </w:r>
            <w:r w:rsidRPr="00BA4E93">
              <w:t>2086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BA4E93" w:rsidRDefault="00474DA5" w:rsidP="00E478C8"/>
        </w:tc>
        <w:tc>
          <w:tcPr>
            <w:tcW w:w="4529" w:type="dxa"/>
            <w:vAlign w:val="top"/>
          </w:tcPr>
          <w:p w:rsidR="00474DA5" w:rsidRPr="00BA4E93" w:rsidRDefault="00BA4E93" w:rsidP="002B357C">
            <w:r w:rsidRPr="00BA4E93">
              <w:t xml:space="preserve">Locked </w:t>
            </w:r>
            <w:r w:rsidR="007F51DB">
              <w:t>Bag No. 502, Frenchs Forest, NSW</w:t>
            </w:r>
            <w:r w:rsidRPr="00BA4E93">
              <w:t>, 2086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BA4E93" w:rsidRDefault="00474DA5" w:rsidP="00E478C8">
            <w:r w:rsidRPr="00BA4E93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BA4E93" w:rsidRDefault="00BA4E93" w:rsidP="00E478C8">
            <w:r w:rsidRPr="00BA4E93">
              <w:t>All States and Territories</w:t>
            </w:r>
          </w:p>
        </w:tc>
      </w:tr>
      <w:tr w:rsidR="00474DA5" w:rsidRPr="00356C2E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BA4E93" w:rsidRDefault="00474DA5" w:rsidP="00E478C8">
            <w:r w:rsidRPr="00BA4E93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BA4E93" w:rsidRDefault="00474DA5" w:rsidP="00E478C8">
            <w:r w:rsidRPr="00BA4E93">
              <w:t>N/A</w:t>
            </w:r>
          </w:p>
        </w:tc>
      </w:tr>
    </w:tbl>
    <w:p w:rsidR="007F51DB" w:rsidRDefault="007F51DB">
      <w:pPr>
        <w:rPr>
          <w:b/>
        </w:rPr>
      </w:pPr>
    </w:p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9"/>
        <w:gridCol w:w="3787"/>
        <w:gridCol w:w="2052"/>
      </w:tblGrid>
      <w:tr w:rsidR="00BB4813" w:rsidRPr="00BB4813" w:rsidTr="00217949">
        <w:tc>
          <w:tcPr>
            <w:tcW w:w="1979" w:type="dxa"/>
            <w:shd w:val="clear" w:color="auto" w:fill="auto"/>
          </w:tcPr>
          <w:p w:rsidR="00F102F0" w:rsidRPr="00BB4813" w:rsidRDefault="00F102F0" w:rsidP="00272B8F">
            <w:r w:rsidRPr="00BB4813">
              <w:t xml:space="preserve">Permit Number </w:t>
            </w:r>
          </w:p>
        </w:tc>
        <w:tc>
          <w:tcPr>
            <w:tcW w:w="3787" w:type="dxa"/>
            <w:shd w:val="clear" w:color="auto" w:fill="auto"/>
          </w:tcPr>
          <w:p w:rsidR="00F102F0" w:rsidRPr="00BB4813" w:rsidRDefault="00757676" w:rsidP="00272B8F">
            <w:r w:rsidRPr="00BB4813">
              <w:t>Applicable Active Constituent</w:t>
            </w:r>
            <w:r w:rsidR="00F102F0" w:rsidRPr="00BB4813">
              <w:t xml:space="preserve"> Name</w:t>
            </w:r>
          </w:p>
        </w:tc>
        <w:tc>
          <w:tcPr>
            <w:tcW w:w="2052" w:type="dxa"/>
            <w:shd w:val="clear" w:color="auto" w:fill="auto"/>
          </w:tcPr>
          <w:p w:rsidR="00F102F0" w:rsidRPr="00BB4813" w:rsidRDefault="00F102F0" w:rsidP="00272B8F">
            <w:r w:rsidRPr="00BB4813">
              <w:t>Other information the APVMA considers to be appropriate</w:t>
            </w:r>
          </w:p>
        </w:tc>
        <w:bookmarkStart w:id="0" w:name="_GoBack"/>
        <w:bookmarkEnd w:id="0"/>
      </w:tr>
      <w:tr w:rsidR="007F51DB" w:rsidRPr="00BA4E93" w:rsidTr="00217949">
        <w:tc>
          <w:tcPr>
            <w:tcW w:w="1979" w:type="dxa"/>
            <w:shd w:val="clear" w:color="auto" w:fill="auto"/>
          </w:tcPr>
          <w:p w:rsidR="007F51DB" w:rsidRPr="00BA4E93" w:rsidRDefault="007F51DB" w:rsidP="007F51DB">
            <w:pPr>
              <w:spacing w:line="360" w:lineRule="auto"/>
            </w:pPr>
            <w:r>
              <w:t>83031</w:t>
            </w:r>
          </w:p>
        </w:tc>
        <w:tc>
          <w:tcPr>
            <w:tcW w:w="3787" w:type="dxa"/>
            <w:shd w:val="clear" w:color="auto" w:fill="auto"/>
          </w:tcPr>
          <w:p w:rsidR="007F51DB" w:rsidRPr="00BA4E93" w:rsidRDefault="007F51DB" w:rsidP="007F51DB">
            <w:proofErr w:type="spellStart"/>
            <w:r>
              <w:t>Boscalid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7F51DB" w:rsidRPr="00BA4E93" w:rsidRDefault="007F51DB" w:rsidP="007F51DB">
            <w:r w:rsidRPr="00BA4E93">
              <w:t>NA</w:t>
            </w:r>
          </w:p>
        </w:tc>
      </w:tr>
    </w:tbl>
    <w:p w:rsidR="00F102F0" w:rsidRPr="00BA4E93" w:rsidRDefault="00F102F0" w:rsidP="00726423"/>
    <w:p w:rsidR="00060EDE" w:rsidRPr="00BA4E93" w:rsidRDefault="00060EDE" w:rsidP="00726423"/>
    <w:p w:rsidR="00217949" w:rsidRPr="00BA4E93" w:rsidRDefault="002B357C" w:rsidP="00217949">
      <w:pPr>
        <w:tabs>
          <w:tab w:val="left" w:pos="1890"/>
        </w:tabs>
      </w:pPr>
      <w:r w:rsidRPr="00BA4E93">
        <w:t xml:space="preserve">Date: </w:t>
      </w:r>
      <w:r w:rsidR="00BA4E93" w:rsidRPr="00BA4E93">
        <w:t>10 November 2016</w:t>
      </w:r>
    </w:p>
    <w:sectPr w:rsidR="00217949" w:rsidRPr="00BA4E93" w:rsidSect="00F21E02">
      <w:footerReference w:type="default" r:id="rId12"/>
      <w:headerReference w:type="first" r:id="rId13"/>
      <w:footerReference w:type="first" r:id="rId14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079" w:rsidRDefault="00021079">
      <w:r>
        <w:separator/>
      </w:r>
    </w:p>
  </w:endnote>
  <w:endnote w:type="continuationSeparator" w:id="0">
    <w:p w:rsidR="00021079" w:rsidRDefault="0002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7F51DB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7F51DB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DE7D73" w:rsidRPr="00DE7D73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DE7D73" w:rsidRPr="00DE7D73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250F8B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250F8B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DE7D73" w:rsidRPr="00DE7D73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DE7D73" w:rsidRPr="00DE7D73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079" w:rsidRDefault="00021079">
      <w:r>
        <w:separator/>
      </w:r>
    </w:p>
  </w:footnote>
  <w:footnote w:type="continuationSeparator" w:id="0">
    <w:p w:rsidR="00021079" w:rsidRDefault="00021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111FA"/>
    <w:rsid w:val="00021079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0E471F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17949"/>
    <w:rsid w:val="00250F8B"/>
    <w:rsid w:val="0027060E"/>
    <w:rsid w:val="00270D07"/>
    <w:rsid w:val="00272B8F"/>
    <w:rsid w:val="002B357C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068DD"/>
    <w:rsid w:val="00411F2A"/>
    <w:rsid w:val="00442B3A"/>
    <w:rsid w:val="0045603B"/>
    <w:rsid w:val="00466197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18BC"/>
    <w:rsid w:val="005B7381"/>
    <w:rsid w:val="00623EC7"/>
    <w:rsid w:val="00642DEB"/>
    <w:rsid w:val="00643D2C"/>
    <w:rsid w:val="0064667D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7F51DB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A4E93"/>
    <w:rsid w:val="00BB2B54"/>
    <w:rsid w:val="00BB4813"/>
    <w:rsid w:val="00BC4963"/>
    <w:rsid w:val="00BC5541"/>
    <w:rsid w:val="00BD3E5E"/>
    <w:rsid w:val="00C150B2"/>
    <w:rsid w:val="00C4589F"/>
    <w:rsid w:val="00C53AF7"/>
    <w:rsid w:val="00CA6F97"/>
    <w:rsid w:val="00CC3019"/>
    <w:rsid w:val="00CD41FC"/>
    <w:rsid w:val="00CE4770"/>
    <w:rsid w:val="00CF48E0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2A75AFB41A40AA498DB553C2C629" ma:contentTypeVersion="4" ma:contentTypeDescription="Create a new document." ma:contentTypeScope="" ma:versionID="8eed440b1db0f39121e3410f87ced028">
  <xsd:schema xmlns:xsd="http://www.w3.org/2001/XMLSchema" xmlns:xs="http://www.w3.org/2001/XMLSchema" xmlns:p="http://schemas.microsoft.com/office/2006/metadata/properties" xmlns:ns2="a74c9d45-d6f1-4005-a8af-ae38d264781f" xmlns:ns3="0774cfd4-6c95-41fc-ad34-7efb322355f9" targetNamespace="http://schemas.microsoft.com/office/2006/metadata/properties" ma:root="true" ma:fieldsID="2a69a38d3d9e45f00afd333cb311a669" ns2:_="" ns3:_="">
    <xsd:import namespace="a74c9d45-d6f1-4005-a8af-ae38d264781f"/>
    <xsd:import namespace="0774cfd4-6c95-41fc-ad34-7efb322355f9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ImageType0" minOccurs="0"/>
                <xsd:element ref="ns3:_dlc_DocId" minOccurs="0"/>
                <xsd:element ref="ns3:_dlc_DocIdUrl" minOccurs="0"/>
                <xsd:element ref="ns3:_dlc_DocIdPersistId" minOccurs="0"/>
                <xsd:element ref="ns2:GenericWarningMess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9d45-d6f1-4005-a8af-ae38d264781f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internalName="DocumentType">
      <xsd:simpleType>
        <xsd:restriction base="dms:Text"/>
      </xsd:simpleType>
    </xsd:element>
    <xsd:element name="ImageType0" ma:index="9" nillable="true" ma:displayName="ImageType" ma:format="Dropdown" ma:internalName="ImageType0">
      <xsd:simpleType>
        <xsd:restriction base="dms:Choice">
          <xsd:enumeration value="Full"/>
          <xsd:enumeration value="Fax"/>
        </xsd:restriction>
      </xsd:simpleType>
    </xsd:element>
    <xsd:element name="GenericWarningMessage" ma:index="13" nillable="true" ma:displayName="GenericWarningMessage" ma:internalName="GenericWarningMessag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fd4-6c95-41fc-ad34-7efb322355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False</cached>
  <openByDefault>False</openByDefault>
  <xsnScope>http://ouragsqa.ags.gov.au</xsnScope>
</customXsn>
</file>

<file path=customXml/itemProps1.xml><?xml version="1.0" encoding="utf-8"?>
<ds:datastoreItem xmlns:ds="http://schemas.openxmlformats.org/officeDocument/2006/customXml" ds:itemID="{7C148A95-A720-4E3D-BB29-947CF0D85CE2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BE6AE70A-B07C-4AEE-AB59-5DC33234C261}"/>
</file>

<file path=customXml/itemProps4.xml><?xml version="1.0" encoding="utf-8"?>
<ds:datastoreItem xmlns:ds="http://schemas.openxmlformats.org/officeDocument/2006/customXml" ds:itemID="{D7A4E336-D107-4E35-B30A-BBBC4EE8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9d45-d6f1-4005-a8af-ae38d264781f"/>
    <ds:schemaRef ds:uri="0774cfd4-6c95-41fc-ad34-7efb32235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CD5B5A-FEDC-4214-86F9-46851AAAE1FF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918B8DF4.dotm</Template>
  <TotalTime>26</TotalTime>
  <Pages>1</Pages>
  <Words>201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RADOVANOVIC, Allison</cp:lastModifiedBy>
  <cp:revision>8</cp:revision>
  <cp:lastPrinted>2015-04-14T01:43:00Z</cp:lastPrinted>
  <dcterms:created xsi:type="dcterms:W3CDTF">2015-09-23T03:00:00Z</dcterms:created>
  <dcterms:modified xsi:type="dcterms:W3CDTF">2016-11-10T02:47:00Z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A749084</vt:lpwstr>
  </property>
  <property fmtid="{D5CDD505-2E9C-101B-9397-08002B2CF9AE}" pid="5" name="Objective-Title">
    <vt:lpwstr>s8E Notification to FSANZ for 10 November 2016</vt:lpwstr>
  </property>
  <property fmtid="{D5CDD505-2E9C-101B-9397-08002B2CF9AE}" pid="6" name="Objective-Comment">
    <vt:lpwstr/>
  </property>
  <property fmtid="{D5CDD505-2E9C-101B-9397-08002B2CF9AE}" pid="7" name="Objective-CreationStamp">
    <vt:filetime>2016-11-10T02:51:14Z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2016-11-10T03:06:20Z</vt:filetime>
  </property>
  <property fmtid="{D5CDD505-2E9C-101B-9397-08002B2CF9AE}" pid="11" name="Objective-ModificationStamp">
    <vt:filetime>2016-11-10T03:06:20Z</vt:filetime>
  </property>
  <property fmtid="{D5CDD505-2E9C-101B-9397-08002B2CF9AE}" pid="12" name="Objective-Owner">
    <vt:lpwstr>Allison Radovanovic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- 2016:2016-11-10:</vt:lpwstr>
  </property>
  <property fmtid="{D5CDD505-2E9C-101B-9397-08002B2CF9AE}" pid="14" name="Objective-Parent">
    <vt:lpwstr>2016-11-10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2016\0307</vt:lpwstr>
  </property>
  <property fmtid="{D5CDD505-2E9C-101B-9397-08002B2CF9AE}" pid="20" name="Objective-Classification">
    <vt:lpwstr>[Inherited - Sensitive (AgVet Code)]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